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0F" w:rsidRDefault="003E41DA" w:rsidP="00F867BA">
      <w:pPr>
        <w:tabs>
          <w:tab w:val="left" w:pos="1049"/>
        </w:tabs>
        <w:rPr>
          <w:rFonts w:ascii="Arial" w:hAnsi="Arial" w:cs="Arial"/>
          <w:sz w:val="16"/>
          <w:szCs w:val="16"/>
        </w:rPr>
      </w:pPr>
      <w:r w:rsidRPr="000C0D32">
        <w:rPr>
          <w:noProof/>
        </w:rPr>
        <w:drawing>
          <wp:inline distT="0" distB="0" distL="0" distR="0">
            <wp:extent cx="3192780" cy="10668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-194945</wp:posOffset>
                </wp:positionV>
                <wp:extent cx="2194560" cy="1143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A2" w:rsidRDefault="00FE69A2">
                            <w:pP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  <w:t>TURN- UND</w:t>
                            </w:r>
                          </w:p>
                          <w:p w:rsidR="00EA3F15" w:rsidRDefault="00FE69A2">
                            <w:pP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  <w:t>SPORTVEREIN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  <w:br/>
                              <w:t>OBERBOIHINGEN</w:t>
                            </w:r>
                            <w:r w:rsidR="00EA3F15"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  <w:t xml:space="preserve">       </w:t>
                            </w:r>
                          </w:p>
                          <w:p w:rsidR="00FE69A2" w:rsidRDefault="00EA3F15">
                            <w:pP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</w:rPr>
                              <w:t>Abt. Fußball</w:t>
                            </w:r>
                          </w:p>
                          <w:p w:rsidR="00EA3F15" w:rsidRDefault="00EA3F15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5pt;margin-top:-15.35pt;width:172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" stroked="f" strokecolor="#969696">
                <v:textbox>
                  <w:txbxContent>
                    <w:p w:rsidR="00FE69A2" w:rsidRDefault="00FE69A2">
                      <w:pPr>
                        <w:rPr>
                          <w:rFonts w:ascii="Arial" w:hAnsi="Arial"/>
                          <w:color w:val="808080"/>
                          <w:sz w:val="3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36"/>
                        </w:rPr>
                        <w:t>TURN- UND</w:t>
                      </w:r>
                    </w:p>
                    <w:p w:rsidR="00EA3F15" w:rsidRDefault="00FE69A2">
                      <w:pPr>
                        <w:rPr>
                          <w:rFonts w:ascii="Arial" w:hAnsi="Arial"/>
                          <w:color w:val="808080"/>
                          <w:sz w:val="3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36"/>
                        </w:rPr>
                        <w:t>SPORTVEREIN</w:t>
                      </w:r>
                      <w:r>
                        <w:rPr>
                          <w:rFonts w:ascii="Arial" w:hAnsi="Arial"/>
                          <w:color w:val="808080"/>
                          <w:sz w:val="36"/>
                        </w:rPr>
                        <w:br/>
                        <w:t>OBERBOIHINGEN</w:t>
                      </w:r>
                      <w:r w:rsidR="00EA3F15">
                        <w:rPr>
                          <w:rFonts w:ascii="Arial" w:hAnsi="Arial"/>
                          <w:color w:val="808080"/>
                          <w:sz w:val="36"/>
                        </w:rPr>
                        <w:t xml:space="preserve">       </w:t>
                      </w:r>
                    </w:p>
                    <w:p w:rsidR="00FE69A2" w:rsidRDefault="00EA3F15">
                      <w:pPr>
                        <w:rPr>
                          <w:rFonts w:ascii="Arial" w:hAnsi="Arial"/>
                          <w:color w:val="808080"/>
                          <w:sz w:val="3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36"/>
                        </w:rPr>
                        <w:t>Abt. Fußball</w:t>
                      </w:r>
                    </w:p>
                    <w:p w:rsidR="00EA3F15" w:rsidRDefault="00EA3F15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-174625</wp:posOffset>
                </wp:positionV>
                <wp:extent cx="1021715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A2" w:rsidRDefault="003E4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1043940"/>
                                  <wp:effectExtent l="0" t="0" r="7620" b="381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.85pt;margin-top:-13.75pt;width:80.4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" o:allowincell="f" stroked="f">
                <v:textbox>
                  <w:txbxContent>
                    <w:p w:rsidR="00FE69A2" w:rsidRDefault="003E41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0580" cy="1043940"/>
                            <wp:effectExtent l="0" t="0" r="7620" b="381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69A2" w:rsidRPr="00F95EB2" w:rsidRDefault="00FE69A2">
      <w:pPr>
        <w:tabs>
          <w:tab w:val="left" w:pos="1049"/>
        </w:tabs>
        <w:rPr>
          <w:color w:val="00FFFF"/>
        </w:rPr>
      </w:pPr>
      <w:r>
        <w:rPr>
          <w:color w:val="00FFFF"/>
        </w:rPr>
        <w:t>________________________________________________________________________________________________________</w:t>
      </w:r>
    </w:p>
    <w:p w:rsidR="00F95EB2" w:rsidRPr="00EA3F15" w:rsidRDefault="00EA3F15" w:rsidP="00515E05">
      <w:pPr>
        <w:tabs>
          <w:tab w:val="left" w:pos="104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  <w:r w:rsidR="00F95EB2" w:rsidRPr="00EA3F15">
        <w:rPr>
          <w:rFonts w:ascii="Arial" w:hAnsi="Arial" w:cs="Arial"/>
          <w:b/>
          <w:sz w:val="18"/>
          <w:szCs w:val="18"/>
        </w:rPr>
        <w:tab/>
      </w:r>
    </w:p>
    <w:p w:rsidR="00652B37" w:rsidRPr="00EA3F15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  <w:r w:rsidRPr="00EA3F15">
        <w:rPr>
          <w:rFonts w:ascii="Arial" w:hAnsi="Arial" w:cs="Arial"/>
          <w:b/>
          <w:sz w:val="24"/>
          <w:szCs w:val="24"/>
        </w:rPr>
        <w:t>An alle Freunde des</w:t>
      </w:r>
    </w:p>
    <w:p w:rsidR="00652B37" w:rsidRPr="0062751B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  <w:r w:rsidRPr="00EA3F15">
        <w:rPr>
          <w:rFonts w:ascii="Arial" w:hAnsi="Arial" w:cs="Arial"/>
          <w:b/>
          <w:sz w:val="24"/>
          <w:szCs w:val="24"/>
        </w:rPr>
        <w:t>Kinder- und Jugendfußballs</w:t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24"/>
          <w:szCs w:val="24"/>
        </w:rPr>
        <w:tab/>
      </w:r>
      <w:r w:rsidR="0062751B">
        <w:rPr>
          <w:rFonts w:ascii="Arial" w:hAnsi="Arial" w:cs="Arial"/>
          <w:b/>
          <w:sz w:val="18"/>
          <w:szCs w:val="18"/>
        </w:rPr>
        <w:t>Oberboihingen, 28</w:t>
      </w:r>
      <w:r w:rsidR="003E41DA">
        <w:rPr>
          <w:rFonts w:ascii="Arial" w:hAnsi="Arial" w:cs="Arial"/>
          <w:b/>
          <w:sz w:val="18"/>
          <w:szCs w:val="18"/>
        </w:rPr>
        <w:t>.</w:t>
      </w:r>
      <w:r w:rsidR="0062751B">
        <w:rPr>
          <w:rFonts w:ascii="Arial" w:hAnsi="Arial" w:cs="Arial"/>
          <w:b/>
          <w:sz w:val="18"/>
          <w:szCs w:val="18"/>
        </w:rPr>
        <w:t>12</w:t>
      </w:r>
      <w:r w:rsidR="003E41DA">
        <w:rPr>
          <w:rFonts w:ascii="Arial" w:hAnsi="Arial" w:cs="Arial"/>
          <w:b/>
          <w:sz w:val="18"/>
          <w:szCs w:val="18"/>
        </w:rPr>
        <w:t>.2018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</w:p>
    <w:p w:rsidR="00652B37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</w:p>
    <w:p w:rsidR="00652B37" w:rsidRPr="006A319E" w:rsidRDefault="009A30C9" w:rsidP="009D2608">
      <w:pPr>
        <w:tabs>
          <w:tab w:val="left" w:pos="104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3E41DA">
        <w:rPr>
          <w:rFonts w:ascii="Arial" w:hAnsi="Arial" w:cs="Arial"/>
          <w:b/>
          <w:sz w:val="32"/>
          <w:szCs w:val="32"/>
        </w:rPr>
        <w:t>. Sparkassen-Cup 201</w:t>
      </w:r>
      <w:r>
        <w:rPr>
          <w:rFonts w:ascii="Arial" w:hAnsi="Arial" w:cs="Arial"/>
          <w:b/>
          <w:sz w:val="32"/>
          <w:szCs w:val="32"/>
        </w:rPr>
        <w:t>9</w:t>
      </w:r>
      <w:r w:rsidR="00652B37" w:rsidRPr="006A319E">
        <w:rPr>
          <w:rFonts w:ascii="Arial" w:hAnsi="Arial" w:cs="Arial"/>
          <w:b/>
          <w:sz w:val="32"/>
          <w:szCs w:val="32"/>
        </w:rPr>
        <w:t xml:space="preserve"> des TSV Oberboihingen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</w:p>
    <w:p w:rsidR="00652B37" w:rsidRDefault="00652B37" w:rsidP="00652B37">
      <w:pPr>
        <w:tabs>
          <w:tab w:val="left" w:pos="1049"/>
        </w:tabs>
        <w:rPr>
          <w:rFonts w:ascii="Arial" w:hAnsi="Arial" w:cs="Arial"/>
          <w:b/>
          <w:sz w:val="24"/>
          <w:szCs w:val="24"/>
        </w:rPr>
      </w:pPr>
    </w:p>
    <w:p w:rsidR="00652B37" w:rsidRPr="006A319E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 w:rsidRPr="006A319E">
        <w:rPr>
          <w:rFonts w:ascii="Arial" w:hAnsi="Arial" w:cs="Arial"/>
          <w:sz w:val="24"/>
          <w:szCs w:val="24"/>
        </w:rPr>
        <w:t>Liebe Sportfreunde,</w:t>
      </w:r>
    </w:p>
    <w:p w:rsidR="00652B37" w:rsidRPr="006A319E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652B37" w:rsidRDefault="009A30C9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MT" w:hAnsi="ArialMT"/>
          <w:color w:val="000000"/>
        </w:rPr>
        <w:t xml:space="preserve">die Jugendabteilung des TSV Oberboihingen veranstaltet am </w:t>
      </w:r>
      <w:r>
        <w:rPr>
          <w:rFonts w:ascii="Arial-BoldMT" w:hAnsi="Arial-BoldMT"/>
          <w:color w:val="000000"/>
        </w:rPr>
        <w:t xml:space="preserve">06. und 07. Juli 2019 </w:t>
      </w:r>
      <w:r>
        <w:rPr>
          <w:rFonts w:ascii="ArialMT" w:hAnsi="ArialMT"/>
          <w:color w:val="000000"/>
        </w:rPr>
        <w:t xml:space="preserve">auf dem </w:t>
      </w:r>
      <w:r w:rsidR="0062751B">
        <w:rPr>
          <w:rFonts w:ascii="ArialMT" w:hAnsi="ArialMT"/>
          <w:color w:val="000000"/>
        </w:rPr>
        <w:t xml:space="preserve">Sportgelände auch in dieses </w:t>
      </w:r>
      <w:bookmarkStart w:id="0" w:name="_GoBack"/>
      <w:bookmarkEnd w:id="0"/>
      <w:r>
        <w:rPr>
          <w:rFonts w:ascii="ArialMT" w:hAnsi="ArialMT"/>
          <w:color w:val="000000"/>
        </w:rPr>
        <w:t>Jahr</w:t>
      </w:r>
      <w:r w:rsidR="0062751B">
        <w:rPr>
          <w:rFonts w:ascii="ArialMT" w:hAnsi="ArialMT"/>
          <w:color w:val="000000"/>
        </w:rPr>
        <w:t xml:space="preserve"> wieder ihr beliebtes Sommerturnier,</w:t>
      </w:r>
      <w:r>
        <w:rPr>
          <w:rFonts w:ascii="ArialMT" w:hAnsi="ArialMT"/>
          <w:color w:val="000000"/>
        </w:rPr>
        <w:t xml:space="preserve"> </w:t>
      </w:r>
      <w:r w:rsidR="0062751B">
        <w:rPr>
          <w:rFonts w:ascii="ArialMT" w:hAnsi="ArialMT"/>
          <w:color w:val="000000"/>
        </w:rPr>
        <w:t>F1/F2/</w:t>
      </w:r>
      <w:r>
        <w:rPr>
          <w:rFonts w:ascii="ArialMT" w:hAnsi="ArialMT"/>
          <w:color w:val="000000"/>
        </w:rPr>
        <w:t>Bambini Spieltag</w:t>
      </w:r>
      <w:r>
        <w:rPr>
          <w:rFonts w:ascii="Arial-BoldMT" w:hAnsi="Arial-BoldMT"/>
          <w:color w:val="000000"/>
        </w:rPr>
        <w:t>.</w:t>
      </w:r>
    </w:p>
    <w:p w:rsidR="0062751B" w:rsidRDefault="0062751B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9A30C9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 w:rsidRPr="006A319E">
        <w:rPr>
          <w:rFonts w:ascii="Arial" w:hAnsi="Arial" w:cs="Arial"/>
          <w:sz w:val="24"/>
          <w:szCs w:val="24"/>
        </w:rPr>
        <w:t xml:space="preserve">Wir laden euch hierzu herzlich ein.  </w:t>
      </w:r>
    </w:p>
    <w:p w:rsidR="009A30C9" w:rsidRDefault="009A30C9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62751B" w:rsidRDefault="009A30C9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  <w:r w:rsidRPr="00EA71AA">
        <w:rPr>
          <w:rFonts w:ascii="Arial" w:hAnsi="Arial" w:cs="Arial"/>
          <w:b/>
          <w:sz w:val="22"/>
        </w:rPr>
        <w:t>Samstag, 06.07.2019</w:t>
      </w:r>
    </w:p>
    <w:p w:rsidR="005C24E5" w:rsidRDefault="00EA71AA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  <w:r w:rsidRPr="00EA71AA">
        <w:rPr>
          <w:rFonts w:ascii="Arial" w:hAnsi="Arial" w:cs="Arial"/>
          <w:b/>
          <w:sz w:val="22"/>
        </w:rPr>
        <w:tab/>
      </w:r>
    </w:p>
    <w:p w:rsidR="009A30C9" w:rsidRPr="00EA71AA" w:rsidRDefault="009A30C9" w:rsidP="00652B37">
      <w:pPr>
        <w:tabs>
          <w:tab w:val="left" w:pos="1049"/>
        </w:tabs>
        <w:rPr>
          <w:rFonts w:ascii="Arial" w:hAnsi="Arial" w:cs="Arial"/>
        </w:rPr>
      </w:pPr>
      <w:r w:rsidRPr="00EA71AA">
        <w:rPr>
          <w:rFonts w:ascii="Arial" w:hAnsi="Arial" w:cs="Arial"/>
          <w:b/>
          <w:sz w:val="22"/>
        </w:rPr>
        <w:t>vormittags</w:t>
      </w:r>
      <w:r w:rsidRPr="00EA71AA">
        <w:rPr>
          <w:rFonts w:ascii="Arial" w:hAnsi="Arial" w:cs="Arial"/>
        </w:rPr>
        <w:tab/>
        <w:t xml:space="preserve">F1-Junioren </w:t>
      </w:r>
      <w:r w:rsidR="005C24E5">
        <w:rPr>
          <w:rFonts w:ascii="Arial" w:hAnsi="Arial" w:cs="Arial"/>
          <w:color w:val="000000"/>
        </w:rPr>
        <w:t xml:space="preserve">(6 Feldspieler + </w:t>
      </w:r>
      <w:r w:rsidR="005C24E5" w:rsidRPr="00EA71AA">
        <w:rPr>
          <w:rFonts w:ascii="Arial" w:hAnsi="Arial" w:cs="Arial"/>
          <w:color w:val="000000"/>
        </w:rPr>
        <w:t>Torwart</w:t>
      </w:r>
      <w:r w:rsidR="005C24E5">
        <w:rPr>
          <w:rFonts w:ascii="Arial" w:hAnsi="Arial" w:cs="Arial"/>
          <w:color w:val="000000"/>
        </w:rPr>
        <w:t xml:space="preserve"> Kleinspielfeld, Jahrgang 10, </w:t>
      </w:r>
      <w:r w:rsidR="005C24E5" w:rsidRPr="005C24E5">
        <w:rPr>
          <w:rFonts w:ascii="Arial" w:hAnsi="Arial" w:cs="Arial"/>
          <w:b/>
          <w:color w:val="000000"/>
        </w:rPr>
        <w:t>Vorbereitungsturnier</w:t>
      </w:r>
      <w:r w:rsidR="00024DB3">
        <w:rPr>
          <w:rFonts w:ascii="Arial" w:hAnsi="Arial" w:cs="Arial"/>
          <w:b/>
          <w:color w:val="000000"/>
        </w:rPr>
        <w:t xml:space="preserve"> für E-Jugend</w:t>
      </w:r>
      <w:r w:rsidR="005C24E5" w:rsidRPr="00EA71AA">
        <w:rPr>
          <w:rFonts w:ascii="Arial" w:hAnsi="Arial" w:cs="Arial"/>
          <w:color w:val="000000"/>
        </w:rPr>
        <w:t xml:space="preserve">) </w:t>
      </w:r>
      <w:r w:rsidR="00024DB3">
        <w:rPr>
          <w:rFonts w:ascii="Arial" w:hAnsi="Arial" w:cs="Arial"/>
          <w:color w:val="000000"/>
        </w:rPr>
        <w:tab/>
      </w:r>
      <w:r w:rsidR="00024DB3">
        <w:rPr>
          <w:rFonts w:ascii="Arial" w:hAnsi="Arial" w:cs="Arial"/>
          <w:color w:val="000000"/>
        </w:rPr>
        <w:tab/>
      </w:r>
      <w:r w:rsidRPr="00EA71AA">
        <w:rPr>
          <w:rFonts w:ascii="Arial" w:hAnsi="Arial" w:cs="Arial"/>
        </w:rPr>
        <w:t xml:space="preserve">F2-Junioren </w:t>
      </w:r>
      <w:r w:rsidR="005C24E5" w:rsidRPr="00EA71AA">
        <w:rPr>
          <w:rFonts w:ascii="Arial" w:hAnsi="Arial" w:cs="Arial"/>
          <w:color w:val="000000"/>
        </w:rPr>
        <w:t>(4 Feldspieler + Torwart</w:t>
      </w:r>
      <w:r w:rsidR="005C24E5">
        <w:rPr>
          <w:rFonts w:ascii="Arial" w:hAnsi="Arial" w:cs="Arial"/>
          <w:color w:val="000000"/>
        </w:rPr>
        <w:t xml:space="preserve"> Minispielfeld, Jahrgang 11)</w:t>
      </w:r>
    </w:p>
    <w:p w:rsidR="0062751B" w:rsidRDefault="0062751B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</w:p>
    <w:p w:rsidR="009A30C9" w:rsidRPr="00EA71AA" w:rsidRDefault="009A30C9" w:rsidP="00652B37">
      <w:pPr>
        <w:tabs>
          <w:tab w:val="left" w:pos="1049"/>
        </w:tabs>
        <w:rPr>
          <w:rFonts w:ascii="Arial" w:hAnsi="Arial" w:cs="Arial"/>
        </w:rPr>
      </w:pPr>
      <w:r w:rsidRPr="00EA71AA">
        <w:rPr>
          <w:rFonts w:ascii="Arial" w:hAnsi="Arial" w:cs="Arial"/>
          <w:b/>
          <w:sz w:val="22"/>
        </w:rPr>
        <w:t>nachmittags</w:t>
      </w:r>
      <w:r w:rsidRPr="00EA71AA">
        <w:rPr>
          <w:rFonts w:ascii="Arial" w:hAnsi="Arial" w:cs="Arial"/>
        </w:rPr>
        <w:tab/>
        <w:t>C-Junioren</w:t>
      </w:r>
      <w:r w:rsidR="00EA71AA" w:rsidRPr="00EA71AA">
        <w:rPr>
          <w:rFonts w:ascii="Arial" w:hAnsi="Arial" w:cs="Arial"/>
        </w:rPr>
        <w:t xml:space="preserve"> </w:t>
      </w:r>
      <w:r w:rsidR="00EA71AA" w:rsidRPr="00EA71AA">
        <w:rPr>
          <w:rFonts w:ascii="Arial" w:hAnsi="Arial" w:cs="Arial"/>
          <w:color w:val="000000"/>
        </w:rPr>
        <w:t>(10 Feldspieler</w:t>
      </w:r>
      <w:r w:rsidR="005C24E5">
        <w:rPr>
          <w:rFonts w:ascii="Arial" w:hAnsi="Arial" w:cs="Arial"/>
          <w:color w:val="000000"/>
        </w:rPr>
        <w:t xml:space="preserve"> </w:t>
      </w:r>
      <w:r w:rsidR="00EA71AA" w:rsidRPr="00EA71AA">
        <w:rPr>
          <w:rFonts w:ascii="Arial" w:hAnsi="Arial" w:cs="Arial"/>
          <w:color w:val="000000"/>
        </w:rPr>
        <w:t>+</w:t>
      </w:r>
      <w:r w:rsidR="005C24E5">
        <w:rPr>
          <w:rFonts w:ascii="Arial" w:hAnsi="Arial" w:cs="Arial"/>
          <w:color w:val="000000"/>
        </w:rPr>
        <w:t xml:space="preserve"> </w:t>
      </w:r>
      <w:r w:rsidR="00EA71AA" w:rsidRPr="00EA71AA">
        <w:rPr>
          <w:rFonts w:ascii="Arial" w:hAnsi="Arial" w:cs="Arial"/>
          <w:color w:val="000000"/>
        </w:rPr>
        <w:t>Torwart</w:t>
      </w:r>
      <w:r w:rsidR="00EA71AA">
        <w:rPr>
          <w:rFonts w:ascii="Arial" w:hAnsi="Arial" w:cs="Arial"/>
          <w:color w:val="000000"/>
        </w:rPr>
        <w:t xml:space="preserve"> Normalspielfeld</w:t>
      </w:r>
      <w:r w:rsidR="005C24E5">
        <w:rPr>
          <w:rFonts w:ascii="Arial" w:hAnsi="Arial" w:cs="Arial"/>
          <w:color w:val="000000"/>
        </w:rPr>
        <w:t>,</w:t>
      </w:r>
      <w:r w:rsidR="00EA71AA" w:rsidRPr="00EA71AA">
        <w:rPr>
          <w:rFonts w:ascii="Arial" w:hAnsi="Arial" w:cs="Arial"/>
          <w:color w:val="000000"/>
        </w:rPr>
        <w:t xml:space="preserve"> Jahrgang 04/05)</w:t>
      </w:r>
    </w:p>
    <w:p w:rsidR="009A30C9" w:rsidRPr="00EA71AA" w:rsidRDefault="009A30C9" w:rsidP="00652B37">
      <w:pPr>
        <w:tabs>
          <w:tab w:val="left" w:pos="1049"/>
        </w:tabs>
        <w:rPr>
          <w:rFonts w:ascii="Arial" w:hAnsi="Arial" w:cs="Arial"/>
        </w:rPr>
      </w:pPr>
    </w:p>
    <w:p w:rsidR="0062751B" w:rsidRDefault="009A30C9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  <w:r w:rsidRPr="00EA71AA">
        <w:rPr>
          <w:rFonts w:ascii="Arial" w:hAnsi="Arial" w:cs="Arial"/>
          <w:b/>
          <w:sz w:val="22"/>
        </w:rPr>
        <w:t xml:space="preserve">Sonntag, </w:t>
      </w:r>
      <w:r w:rsidR="005C24E5">
        <w:rPr>
          <w:rFonts w:ascii="Arial" w:hAnsi="Arial" w:cs="Arial"/>
          <w:b/>
          <w:sz w:val="22"/>
        </w:rPr>
        <w:t>07.07.2019</w:t>
      </w:r>
    </w:p>
    <w:p w:rsidR="005C24E5" w:rsidRDefault="00EA71AA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  <w:r w:rsidRPr="00EA71AA">
        <w:rPr>
          <w:rFonts w:ascii="Arial" w:hAnsi="Arial" w:cs="Arial"/>
          <w:b/>
          <w:sz w:val="22"/>
        </w:rPr>
        <w:tab/>
      </w:r>
    </w:p>
    <w:p w:rsidR="005C24E5" w:rsidRPr="005C24E5" w:rsidRDefault="009A30C9" w:rsidP="00652B37">
      <w:pPr>
        <w:tabs>
          <w:tab w:val="left" w:pos="1049"/>
        </w:tabs>
        <w:rPr>
          <w:rFonts w:ascii="Arial" w:hAnsi="Arial" w:cs="Arial"/>
        </w:rPr>
      </w:pPr>
      <w:r w:rsidRPr="00EA71AA">
        <w:rPr>
          <w:rFonts w:ascii="Arial" w:hAnsi="Arial" w:cs="Arial"/>
          <w:b/>
          <w:sz w:val="22"/>
        </w:rPr>
        <w:t>vormittags</w:t>
      </w:r>
      <w:r w:rsidR="005C24E5">
        <w:rPr>
          <w:rFonts w:ascii="Arial" w:hAnsi="Arial" w:cs="Arial"/>
        </w:rPr>
        <w:tab/>
        <w:t>Bambini</w:t>
      </w:r>
      <w:r w:rsidRPr="00EA71AA">
        <w:rPr>
          <w:rFonts w:ascii="Arial" w:hAnsi="Arial" w:cs="Arial"/>
        </w:rPr>
        <w:t xml:space="preserve"> </w:t>
      </w:r>
      <w:r w:rsidR="005C24E5" w:rsidRPr="00EA71AA">
        <w:rPr>
          <w:rFonts w:ascii="Arial" w:hAnsi="Arial" w:cs="Arial"/>
          <w:color w:val="000000"/>
        </w:rPr>
        <w:t>(4 Feldspieler + Torwart</w:t>
      </w:r>
      <w:r w:rsidR="005C24E5">
        <w:rPr>
          <w:rFonts w:ascii="Arial" w:hAnsi="Arial" w:cs="Arial"/>
          <w:color w:val="000000"/>
        </w:rPr>
        <w:t xml:space="preserve"> Minispielfeld, Jahrgang 12, </w:t>
      </w:r>
      <w:r w:rsidR="005C24E5" w:rsidRPr="005C24E5">
        <w:rPr>
          <w:rFonts w:ascii="Arial" w:hAnsi="Arial" w:cs="Arial"/>
          <w:b/>
          <w:color w:val="000000"/>
        </w:rPr>
        <w:t>Vorbereitungsturnier</w:t>
      </w:r>
      <w:r w:rsidR="00024DB3">
        <w:rPr>
          <w:rFonts w:ascii="Arial" w:hAnsi="Arial" w:cs="Arial"/>
          <w:b/>
          <w:color w:val="000000"/>
        </w:rPr>
        <w:t xml:space="preserve"> für F-Jugend</w:t>
      </w:r>
      <w:r w:rsidR="005C24E5" w:rsidRPr="00EA71AA">
        <w:rPr>
          <w:rFonts w:ascii="Arial" w:hAnsi="Arial" w:cs="Arial"/>
          <w:color w:val="000000"/>
        </w:rPr>
        <w:t>)</w:t>
      </w:r>
      <w:r w:rsidR="005C24E5">
        <w:rPr>
          <w:rFonts w:ascii="Arial" w:hAnsi="Arial" w:cs="Arial"/>
          <w:color w:val="000000"/>
        </w:rPr>
        <w:tab/>
      </w:r>
      <w:r w:rsidR="005C24E5">
        <w:rPr>
          <w:rFonts w:ascii="Arial" w:hAnsi="Arial" w:cs="Arial"/>
          <w:color w:val="000000"/>
        </w:rPr>
        <w:tab/>
      </w:r>
      <w:r w:rsidR="00024DB3">
        <w:rPr>
          <w:rFonts w:ascii="Arial" w:hAnsi="Arial" w:cs="Arial"/>
        </w:rPr>
        <w:tab/>
      </w:r>
      <w:r w:rsidR="005C24E5">
        <w:rPr>
          <w:rFonts w:ascii="Arial" w:hAnsi="Arial" w:cs="Arial"/>
        </w:rPr>
        <w:t>Bambini</w:t>
      </w:r>
      <w:r w:rsidR="005C24E5" w:rsidRPr="00EA71AA">
        <w:rPr>
          <w:rFonts w:ascii="Arial" w:hAnsi="Arial" w:cs="Arial"/>
        </w:rPr>
        <w:t xml:space="preserve"> </w:t>
      </w:r>
      <w:r w:rsidR="005C24E5">
        <w:rPr>
          <w:rFonts w:ascii="Arial" w:hAnsi="Arial" w:cs="Arial"/>
          <w:color w:val="000000"/>
        </w:rPr>
        <w:t xml:space="preserve">(3 gegen 3, Jahrgang </w:t>
      </w:r>
      <w:r w:rsidR="005C24E5" w:rsidRPr="00EA71AA">
        <w:rPr>
          <w:rFonts w:ascii="Arial" w:hAnsi="Arial" w:cs="Arial"/>
          <w:color w:val="000000"/>
        </w:rPr>
        <w:t>1</w:t>
      </w:r>
      <w:r w:rsidR="005C24E5">
        <w:rPr>
          <w:rFonts w:ascii="Arial" w:hAnsi="Arial" w:cs="Arial"/>
          <w:color w:val="000000"/>
        </w:rPr>
        <w:t>3</w:t>
      </w:r>
      <w:r w:rsidR="005C24E5" w:rsidRPr="00EA71AA">
        <w:rPr>
          <w:rFonts w:ascii="Arial" w:hAnsi="Arial" w:cs="Arial"/>
          <w:color w:val="000000"/>
        </w:rPr>
        <w:t xml:space="preserve"> und jünger)</w:t>
      </w:r>
    </w:p>
    <w:p w:rsidR="009A30C9" w:rsidRPr="00EA71AA" w:rsidRDefault="009A30C9" w:rsidP="00652B37">
      <w:pPr>
        <w:tabs>
          <w:tab w:val="left" w:pos="1049"/>
        </w:tabs>
        <w:rPr>
          <w:rFonts w:ascii="Arial" w:hAnsi="Arial" w:cs="Arial"/>
        </w:rPr>
      </w:pPr>
      <w:r w:rsidRPr="00EA71AA">
        <w:rPr>
          <w:rFonts w:ascii="Arial" w:hAnsi="Arial" w:cs="Arial"/>
        </w:rPr>
        <w:tab/>
      </w:r>
      <w:r w:rsidRPr="00EA71AA">
        <w:rPr>
          <w:rFonts w:ascii="Arial" w:hAnsi="Arial" w:cs="Arial"/>
        </w:rPr>
        <w:tab/>
        <w:t>D-Junioren</w:t>
      </w:r>
      <w:r w:rsidR="00EA71AA">
        <w:rPr>
          <w:rFonts w:ascii="Arial" w:hAnsi="Arial" w:cs="Arial"/>
        </w:rPr>
        <w:t xml:space="preserve"> </w:t>
      </w:r>
      <w:r w:rsidR="0062751B">
        <w:rPr>
          <w:rFonts w:ascii="Arial" w:hAnsi="Arial" w:cs="Arial"/>
          <w:color w:val="000000"/>
        </w:rPr>
        <w:t>(8</w:t>
      </w:r>
      <w:r w:rsidR="00EA71AA" w:rsidRPr="00EA71AA">
        <w:rPr>
          <w:rFonts w:ascii="Arial" w:hAnsi="Arial" w:cs="Arial"/>
          <w:color w:val="000000"/>
        </w:rPr>
        <w:t xml:space="preserve"> Feldspieler + Torwart</w:t>
      </w:r>
      <w:r w:rsidR="0062751B">
        <w:rPr>
          <w:rFonts w:ascii="Arial" w:hAnsi="Arial" w:cs="Arial"/>
          <w:color w:val="000000"/>
        </w:rPr>
        <w:t xml:space="preserve"> Kompaktspielfeld</w:t>
      </w:r>
      <w:r w:rsidR="00EA71AA" w:rsidRPr="00EA71AA">
        <w:rPr>
          <w:rFonts w:ascii="Arial" w:hAnsi="Arial" w:cs="Arial"/>
          <w:color w:val="000000"/>
        </w:rPr>
        <w:t>; Jahrgang 06/07)</w:t>
      </w:r>
    </w:p>
    <w:p w:rsidR="0062751B" w:rsidRDefault="0062751B" w:rsidP="00652B37">
      <w:pPr>
        <w:tabs>
          <w:tab w:val="left" w:pos="1049"/>
        </w:tabs>
        <w:rPr>
          <w:rFonts w:ascii="Arial" w:hAnsi="Arial" w:cs="Arial"/>
          <w:b/>
          <w:sz w:val="22"/>
        </w:rPr>
      </w:pPr>
    </w:p>
    <w:p w:rsidR="009A30C9" w:rsidRPr="00EA71AA" w:rsidRDefault="00EA71AA" w:rsidP="00652B37">
      <w:pPr>
        <w:tabs>
          <w:tab w:val="left" w:pos="1049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n</w:t>
      </w:r>
      <w:r w:rsidR="009A30C9" w:rsidRPr="00EA71AA">
        <w:rPr>
          <w:rFonts w:ascii="Arial" w:hAnsi="Arial" w:cs="Arial"/>
          <w:b/>
          <w:sz w:val="22"/>
        </w:rPr>
        <w:t>achmittags</w:t>
      </w:r>
      <w:r w:rsidR="009A30C9" w:rsidRPr="00EA71AA">
        <w:rPr>
          <w:rFonts w:ascii="Arial" w:hAnsi="Arial" w:cs="Arial"/>
        </w:rPr>
        <w:tab/>
        <w:t>E1-Junioren</w:t>
      </w:r>
      <w:r w:rsidRPr="00EA71AA">
        <w:rPr>
          <w:rFonts w:ascii="Arial" w:hAnsi="Arial" w:cs="Arial"/>
        </w:rPr>
        <w:t xml:space="preserve"> </w:t>
      </w:r>
      <w:r w:rsidRPr="00EA71AA">
        <w:rPr>
          <w:rFonts w:ascii="Arial" w:hAnsi="Arial" w:cs="Arial"/>
          <w:color w:val="000000"/>
        </w:rPr>
        <w:t>(6 Feldspieler + Torwart</w:t>
      </w:r>
      <w:r>
        <w:rPr>
          <w:rFonts w:ascii="Arial" w:hAnsi="Arial" w:cs="Arial"/>
          <w:color w:val="000000"/>
        </w:rPr>
        <w:t xml:space="preserve"> Kleinspielfeld</w:t>
      </w:r>
      <w:r w:rsidRPr="00EA71AA">
        <w:rPr>
          <w:rFonts w:ascii="Arial" w:hAnsi="Arial" w:cs="Arial"/>
          <w:color w:val="000000"/>
        </w:rPr>
        <w:t>; Jahrgang 08)</w:t>
      </w:r>
    </w:p>
    <w:p w:rsidR="005C24E5" w:rsidRDefault="005C24E5" w:rsidP="00652B37">
      <w:pPr>
        <w:tabs>
          <w:tab w:val="left" w:pos="1049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0C9" w:rsidRPr="00EA71AA">
        <w:rPr>
          <w:rFonts w:ascii="Arial" w:hAnsi="Arial" w:cs="Arial"/>
        </w:rPr>
        <w:t>E2-Junioren</w:t>
      </w:r>
      <w:r w:rsidR="00EA71AA" w:rsidRPr="00EA71AA">
        <w:rPr>
          <w:rFonts w:ascii="Arial" w:hAnsi="Arial" w:cs="Arial"/>
        </w:rPr>
        <w:t xml:space="preserve"> </w:t>
      </w:r>
      <w:r w:rsidR="00EA71AA" w:rsidRPr="00EA71AA">
        <w:rPr>
          <w:rFonts w:ascii="Arial" w:hAnsi="Arial" w:cs="Arial"/>
          <w:color w:val="000000"/>
        </w:rPr>
        <w:t>(6 Feldspieler + Torwart</w:t>
      </w:r>
      <w:r w:rsidR="00EA71AA">
        <w:rPr>
          <w:rFonts w:ascii="Arial" w:hAnsi="Arial" w:cs="Arial"/>
          <w:color w:val="000000"/>
        </w:rPr>
        <w:t xml:space="preserve"> Kleinspielfeld</w:t>
      </w:r>
      <w:r w:rsidR="00EA71AA" w:rsidRPr="00EA71AA">
        <w:rPr>
          <w:rFonts w:ascii="Arial" w:hAnsi="Arial" w:cs="Arial"/>
          <w:color w:val="000000"/>
        </w:rPr>
        <w:t>; Jahrgang 09)</w:t>
      </w:r>
    </w:p>
    <w:p w:rsidR="009A30C9" w:rsidRPr="009A30C9" w:rsidRDefault="009A30C9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4DB3" w:rsidRDefault="00024DB3" w:rsidP="00652B37">
      <w:pPr>
        <w:tabs>
          <w:tab w:val="left" w:pos="1049"/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71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tartgeld </w:t>
      </w:r>
      <w:r w:rsidRPr="00024DB3">
        <w:rPr>
          <w:rFonts w:ascii="Arial" w:hAnsi="Arial" w:cs="Arial"/>
          <w:b/>
          <w:sz w:val="24"/>
          <w:szCs w:val="24"/>
        </w:rPr>
        <w:t>30,00€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DB3" w:rsidRDefault="00024DB3" w:rsidP="00652B37">
      <w:pPr>
        <w:tabs>
          <w:tab w:val="left" w:pos="1049"/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Bambini Vorbereitungsturnier,F1,F2,E,D und C-Junioren </w:t>
      </w:r>
    </w:p>
    <w:p w:rsidR="00652B37" w:rsidRDefault="00024DB3" w:rsidP="00652B37">
      <w:pPr>
        <w:tabs>
          <w:tab w:val="left" w:pos="1049"/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B37">
        <w:rPr>
          <w:rFonts w:ascii="Arial" w:hAnsi="Arial" w:cs="Arial"/>
          <w:sz w:val="24"/>
          <w:szCs w:val="24"/>
        </w:rPr>
        <w:t xml:space="preserve">für jede </w:t>
      </w:r>
      <w:r>
        <w:rPr>
          <w:rFonts w:ascii="Arial" w:hAnsi="Arial" w:cs="Arial"/>
          <w:sz w:val="24"/>
          <w:szCs w:val="24"/>
        </w:rPr>
        <w:t xml:space="preserve">gemeldete </w:t>
      </w:r>
      <w:r w:rsidR="00652B37">
        <w:rPr>
          <w:rFonts w:ascii="Arial" w:hAnsi="Arial" w:cs="Arial"/>
          <w:sz w:val="24"/>
          <w:szCs w:val="24"/>
        </w:rPr>
        <w:t>Mannschaft</w:t>
      </w:r>
      <w:r w:rsidR="004F3524">
        <w:rPr>
          <w:rFonts w:ascii="Arial" w:hAnsi="Arial" w:cs="Arial"/>
          <w:b/>
          <w:sz w:val="24"/>
          <w:szCs w:val="24"/>
        </w:rPr>
        <w:t xml:space="preserve"> (ausgenommen Bambini 20€)</w:t>
      </w:r>
    </w:p>
    <w:p w:rsidR="00652B37" w:rsidRDefault="00652B37" w:rsidP="00652B37">
      <w:pPr>
        <w:tabs>
          <w:tab w:val="left" w:pos="1049"/>
          <w:tab w:val="left" w:pos="1275"/>
        </w:tabs>
        <w:rPr>
          <w:rFonts w:ascii="Arial" w:hAnsi="Arial" w:cs="Arial"/>
          <w:sz w:val="24"/>
          <w:szCs w:val="24"/>
        </w:rPr>
      </w:pPr>
    </w:p>
    <w:p w:rsidR="00652B37" w:rsidRDefault="00652B37" w:rsidP="00652B37">
      <w:pPr>
        <w:tabs>
          <w:tab w:val="left" w:pos="1049"/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Preise:</w:t>
      </w:r>
      <w:r>
        <w:rPr>
          <w:rFonts w:ascii="Arial" w:hAnsi="Arial" w:cs="Arial"/>
          <w:sz w:val="24"/>
          <w:szCs w:val="24"/>
        </w:rPr>
        <w:tab/>
      </w:r>
      <w:r w:rsidR="00003161">
        <w:rPr>
          <w:rFonts w:ascii="Arial" w:hAnsi="Arial" w:cs="Arial"/>
          <w:sz w:val="24"/>
          <w:szCs w:val="24"/>
        </w:rPr>
        <w:t>jeder Spieler erhält einen Pokal</w:t>
      </w:r>
      <w:r w:rsidR="0062751B">
        <w:rPr>
          <w:rFonts w:ascii="Arial" w:hAnsi="Arial" w:cs="Arial"/>
          <w:sz w:val="24"/>
          <w:szCs w:val="24"/>
        </w:rPr>
        <w:t>,</w:t>
      </w:r>
      <w:r w:rsidR="00024DB3">
        <w:rPr>
          <w:rFonts w:ascii="Arial" w:hAnsi="Arial" w:cs="Arial"/>
          <w:sz w:val="24"/>
          <w:szCs w:val="24"/>
        </w:rPr>
        <w:t xml:space="preserve"> ausgenommen D und </w:t>
      </w:r>
      <w:r w:rsidR="00EA71AA">
        <w:rPr>
          <w:rFonts w:ascii="Arial" w:hAnsi="Arial" w:cs="Arial"/>
          <w:sz w:val="24"/>
          <w:szCs w:val="24"/>
        </w:rPr>
        <w:t>C-Junioren Pokal für Platz 1-6</w:t>
      </w:r>
    </w:p>
    <w:p w:rsidR="00652B37" w:rsidRDefault="00652B37" w:rsidP="00652B37">
      <w:pPr>
        <w:tabs>
          <w:tab w:val="left" w:pos="1049"/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 w:rsidR="00EA71AA">
        <w:rPr>
          <w:rFonts w:ascii="Arial" w:hAnsi="Arial" w:cs="Arial"/>
          <w:sz w:val="24"/>
          <w:szCs w:val="24"/>
        </w:rPr>
        <w:t>Sportanlagen TSV Oberboihingen, Neckarstrasse 33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sendet uns die Turnieranmeldungen bis </w:t>
      </w:r>
      <w:r w:rsidR="003E41DA">
        <w:rPr>
          <w:rFonts w:ascii="Arial" w:hAnsi="Arial" w:cs="Arial"/>
          <w:b/>
          <w:sz w:val="24"/>
          <w:szCs w:val="24"/>
        </w:rPr>
        <w:t xml:space="preserve">spätestens </w:t>
      </w:r>
      <w:r w:rsidR="00EA71AA">
        <w:rPr>
          <w:rFonts w:ascii="Arial" w:hAnsi="Arial" w:cs="Arial"/>
          <w:b/>
          <w:sz w:val="24"/>
          <w:szCs w:val="24"/>
        </w:rPr>
        <w:t>30</w:t>
      </w:r>
      <w:r w:rsidRPr="008759EC">
        <w:rPr>
          <w:rFonts w:ascii="Arial" w:hAnsi="Arial" w:cs="Arial"/>
          <w:b/>
          <w:sz w:val="24"/>
          <w:szCs w:val="24"/>
        </w:rPr>
        <w:t xml:space="preserve">. </w:t>
      </w:r>
      <w:r w:rsidR="00EA71AA">
        <w:rPr>
          <w:rFonts w:ascii="Arial" w:hAnsi="Arial" w:cs="Arial"/>
          <w:b/>
          <w:sz w:val="24"/>
          <w:szCs w:val="24"/>
        </w:rPr>
        <w:t>Mai</w:t>
      </w:r>
      <w:r w:rsidRPr="008759EC">
        <w:rPr>
          <w:rFonts w:ascii="Arial" w:hAnsi="Arial" w:cs="Arial"/>
          <w:b/>
          <w:sz w:val="24"/>
          <w:szCs w:val="24"/>
        </w:rPr>
        <w:t xml:space="preserve"> 201</w:t>
      </w:r>
      <w:r w:rsidR="00EA71A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an </w:t>
      </w:r>
    </w:p>
    <w:p w:rsidR="00652B37" w:rsidRDefault="003E41DA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sven.haussmann@gmx.de</w:t>
      </w:r>
      <w:r w:rsidR="00652B37">
        <w:rPr>
          <w:rFonts w:ascii="Arial" w:hAnsi="Arial" w:cs="Arial"/>
          <w:color w:val="0000FF"/>
          <w:sz w:val="24"/>
          <w:szCs w:val="24"/>
        </w:rPr>
        <w:t xml:space="preserve"> </w:t>
      </w:r>
      <w:r w:rsidR="00652B37">
        <w:rPr>
          <w:rFonts w:ascii="Arial" w:hAnsi="Arial" w:cs="Arial"/>
          <w:sz w:val="24"/>
          <w:szCs w:val="24"/>
        </w:rPr>
        <w:t xml:space="preserve">oder an unsere Postadresse. 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leibliche Wohl ist natürlich wie immer bestens gesorgt.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Grüßen</w:t>
      </w:r>
    </w:p>
    <w:p w:rsidR="00652B37" w:rsidRDefault="003E41DA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Sven Haussmann</w:t>
      </w:r>
    </w:p>
    <w:p w:rsidR="00003161" w:rsidRDefault="00003161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Neckarstrasse 33</w:t>
      </w:r>
    </w:p>
    <w:p w:rsidR="00003161" w:rsidRDefault="00003161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72644 Oberboihingen</w:t>
      </w:r>
    </w:p>
    <w:p w:rsidR="00652B37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TSV Oberboihingen </w:t>
      </w:r>
    </w:p>
    <w:p w:rsidR="00897380" w:rsidRDefault="00652B37" w:rsidP="00652B37">
      <w:pPr>
        <w:tabs>
          <w:tab w:val="left" w:pos="10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Abt. Fußbal</w:t>
      </w:r>
      <w:r w:rsidR="00A1419B">
        <w:rPr>
          <w:rFonts w:ascii="Arial" w:hAnsi="Arial" w:cs="Arial"/>
          <w:sz w:val="24"/>
          <w:szCs w:val="24"/>
        </w:rPr>
        <w:t>l</w:t>
      </w:r>
      <w:r w:rsidR="00AA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Turnierorganisation -</w:t>
      </w:r>
    </w:p>
    <w:sectPr w:rsidR="00897380" w:rsidSect="00024DB3">
      <w:pgSz w:w="11906" w:h="16838"/>
      <w:pgMar w:top="851" w:right="45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71" w:rsidRDefault="00194971">
      <w:r>
        <w:separator/>
      </w:r>
    </w:p>
  </w:endnote>
  <w:endnote w:type="continuationSeparator" w:id="0">
    <w:p w:rsidR="00194971" w:rsidRDefault="0019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71" w:rsidRDefault="00194971">
      <w:r>
        <w:separator/>
      </w:r>
    </w:p>
  </w:footnote>
  <w:footnote w:type="continuationSeparator" w:id="0">
    <w:p w:rsidR="00194971" w:rsidRDefault="0019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B37"/>
    <w:multiLevelType w:val="hybridMultilevel"/>
    <w:tmpl w:val="3D729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073"/>
    <w:multiLevelType w:val="hybridMultilevel"/>
    <w:tmpl w:val="29420D3A"/>
    <w:lvl w:ilvl="0" w:tplc="A3F20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1"/>
    <w:rsid w:val="00003161"/>
    <w:rsid w:val="00024DB3"/>
    <w:rsid w:val="00075E36"/>
    <w:rsid w:val="000767CF"/>
    <w:rsid w:val="0009741F"/>
    <w:rsid w:val="000A5309"/>
    <w:rsid w:val="000B0E55"/>
    <w:rsid w:val="00115FF4"/>
    <w:rsid w:val="001234A1"/>
    <w:rsid w:val="00194971"/>
    <w:rsid w:val="001C3488"/>
    <w:rsid w:val="00223BF5"/>
    <w:rsid w:val="00263102"/>
    <w:rsid w:val="0028740C"/>
    <w:rsid w:val="002A005D"/>
    <w:rsid w:val="002B4F5C"/>
    <w:rsid w:val="002B5A22"/>
    <w:rsid w:val="003414B0"/>
    <w:rsid w:val="003B69CF"/>
    <w:rsid w:val="003E41DA"/>
    <w:rsid w:val="0040737E"/>
    <w:rsid w:val="00421FD4"/>
    <w:rsid w:val="004312EC"/>
    <w:rsid w:val="004422AE"/>
    <w:rsid w:val="004915FA"/>
    <w:rsid w:val="004D71F2"/>
    <w:rsid w:val="004F3524"/>
    <w:rsid w:val="00515E05"/>
    <w:rsid w:val="00567E17"/>
    <w:rsid w:val="005B05B3"/>
    <w:rsid w:val="005C24E5"/>
    <w:rsid w:val="0062751B"/>
    <w:rsid w:val="00652B37"/>
    <w:rsid w:val="006A319E"/>
    <w:rsid w:val="006A67E6"/>
    <w:rsid w:val="006C58A2"/>
    <w:rsid w:val="006F65C1"/>
    <w:rsid w:val="006F7324"/>
    <w:rsid w:val="007040F2"/>
    <w:rsid w:val="00731786"/>
    <w:rsid w:val="007774D9"/>
    <w:rsid w:val="007853C1"/>
    <w:rsid w:val="00790DB6"/>
    <w:rsid w:val="007E4E81"/>
    <w:rsid w:val="008759EC"/>
    <w:rsid w:val="00890E76"/>
    <w:rsid w:val="00897380"/>
    <w:rsid w:val="00917E7D"/>
    <w:rsid w:val="009324C2"/>
    <w:rsid w:val="009415E2"/>
    <w:rsid w:val="009438D7"/>
    <w:rsid w:val="00963A31"/>
    <w:rsid w:val="00993317"/>
    <w:rsid w:val="009A289B"/>
    <w:rsid w:val="009A30C9"/>
    <w:rsid w:val="009C47C5"/>
    <w:rsid w:val="009D2608"/>
    <w:rsid w:val="00A1419B"/>
    <w:rsid w:val="00A230CB"/>
    <w:rsid w:val="00AA2BE1"/>
    <w:rsid w:val="00AA3837"/>
    <w:rsid w:val="00AC2149"/>
    <w:rsid w:val="00AE6251"/>
    <w:rsid w:val="00B01E5A"/>
    <w:rsid w:val="00B20B47"/>
    <w:rsid w:val="00B86630"/>
    <w:rsid w:val="00B877AD"/>
    <w:rsid w:val="00BC07CD"/>
    <w:rsid w:val="00BC09EF"/>
    <w:rsid w:val="00C02E4F"/>
    <w:rsid w:val="00C413EB"/>
    <w:rsid w:val="00C7417A"/>
    <w:rsid w:val="00CA277F"/>
    <w:rsid w:val="00CD0914"/>
    <w:rsid w:val="00CD2CC5"/>
    <w:rsid w:val="00CF0143"/>
    <w:rsid w:val="00D038B0"/>
    <w:rsid w:val="00D7278A"/>
    <w:rsid w:val="00E11E6E"/>
    <w:rsid w:val="00E42B66"/>
    <w:rsid w:val="00E4302B"/>
    <w:rsid w:val="00EA3F15"/>
    <w:rsid w:val="00EA71AA"/>
    <w:rsid w:val="00EF4CF9"/>
    <w:rsid w:val="00F0437C"/>
    <w:rsid w:val="00F67A7D"/>
    <w:rsid w:val="00F7520F"/>
    <w:rsid w:val="00F867BA"/>
    <w:rsid w:val="00F95EB2"/>
    <w:rsid w:val="00FA46C6"/>
    <w:rsid w:val="00FD51DC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D316D1-A93F-410B-9DB5-065098AE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table" w:styleId="Tabellenraster">
    <w:name w:val="Table Grid"/>
    <w:basedOn w:val="NormaleTabelle"/>
    <w:uiPriority w:val="59"/>
    <w:rsid w:val="00E1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9741F"/>
    <w:rPr>
      <w:color w:val="0000FF"/>
      <w:u w:val="single"/>
    </w:rPr>
  </w:style>
  <w:style w:type="character" w:styleId="BesuchterHyperlink">
    <w:name w:val="FollowedHyperlink"/>
    <w:rsid w:val="00F043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SVO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TSVO-LOGO.dot</Template>
  <TotalTime>0</TotalTime>
  <Pages>1</Pages>
  <Words>202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Links>
    <vt:vector size="6" baseType="variant"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mailto:tsvo-turniere@online.de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Scheerer</dc:creator>
  <cp:keywords/>
  <cp:lastModifiedBy>Haussmann, Sven</cp:lastModifiedBy>
  <cp:revision>11</cp:revision>
  <cp:lastPrinted>2011-06-05T08:56:00Z</cp:lastPrinted>
  <dcterms:created xsi:type="dcterms:W3CDTF">2018-07-16T15:53:00Z</dcterms:created>
  <dcterms:modified xsi:type="dcterms:W3CDTF">2018-12-28T08:49:00Z</dcterms:modified>
</cp:coreProperties>
</file>